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EC" w:rsidRDefault="007F41EC" w:rsidP="00245AA1">
      <w:pPr>
        <w:spacing w:before="30" w:after="30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Приложение №1</w:t>
      </w:r>
    </w:p>
    <w:p w:rsidR="007F41EC" w:rsidRPr="001F5B40" w:rsidRDefault="007F41EC" w:rsidP="00245AA1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AA1">
        <w:rPr>
          <w:rFonts w:ascii="Times New Roman" w:hAnsi="Times New Roman"/>
          <w:b/>
          <w:bCs/>
          <w:color w:val="000000"/>
        </w:rPr>
        <w:t>Регистрационная информация участника</w:t>
      </w:r>
      <w:r w:rsidRPr="00245A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5B4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городской краеведческой викторины, </w:t>
      </w:r>
    </w:p>
    <w:p w:rsidR="007F41EC" w:rsidRPr="001F5B40" w:rsidRDefault="007F41EC" w:rsidP="00245AA1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5B4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посвященной 72-ой годовщине Победы Советского народа </w:t>
      </w:r>
    </w:p>
    <w:p w:rsidR="007F41EC" w:rsidRPr="00931A6F" w:rsidRDefault="007F41EC" w:rsidP="00245AA1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5B40">
        <w:rPr>
          <w:rFonts w:ascii="Times New Roman" w:hAnsi="Times New Roman"/>
          <w:b/>
          <w:bCs/>
          <w:color w:val="000000"/>
          <w:sz w:val="24"/>
          <w:szCs w:val="24"/>
        </w:rPr>
        <w:t>в Великой Отечественной Войне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Ind w:w="-72" w:type="dxa"/>
        <w:tblLook w:val="01E0"/>
      </w:tblPr>
      <w:tblGrid>
        <w:gridCol w:w="4320"/>
        <w:gridCol w:w="5323"/>
      </w:tblGrid>
      <w:tr w:rsidR="007F41EC" w:rsidRPr="00245AA1" w:rsidTr="00425DDE">
        <w:tc>
          <w:tcPr>
            <w:tcW w:w="4320" w:type="dxa"/>
          </w:tcPr>
          <w:p w:rsidR="007F41EC" w:rsidRPr="00245AA1" w:rsidRDefault="007F41EC" w:rsidP="00425DDE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245AA1">
              <w:rPr>
                <w:bCs/>
                <w:color w:val="000000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323" w:type="dxa"/>
          </w:tcPr>
          <w:p w:rsidR="007F41EC" w:rsidRPr="00245AA1" w:rsidRDefault="007F41EC" w:rsidP="00425DDE">
            <w:pPr>
              <w:spacing w:before="30" w:after="3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41EC" w:rsidRPr="00245AA1" w:rsidTr="00425DDE">
        <w:tc>
          <w:tcPr>
            <w:tcW w:w="4320" w:type="dxa"/>
          </w:tcPr>
          <w:p w:rsidR="007F41EC" w:rsidRPr="00245AA1" w:rsidRDefault="007F41EC" w:rsidP="00425DDE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245AA1">
              <w:rPr>
                <w:bCs/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5323" w:type="dxa"/>
          </w:tcPr>
          <w:p w:rsidR="007F41EC" w:rsidRPr="00245AA1" w:rsidRDefault="007F41EC" w:rsidP="00425DDE">
            <w:pPr>
              <w:spacing w:before="30" w:after="3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41EC" w:rsidRPr="00245AA1" w:rsidTr="00425DDE">
        <w:tc>
          <w:tcPr>
            <w:tcW w:w="4320" w:type="dxa"/>
          </w:tcPr>
          <w:p w:rsidR="007F41EC" w:rsidRPr="00245AA1" w:rsidRDefault="007F41EC" w:rsidP="00425DDE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245AA1">
              <w:rPr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323" w:type="dxa"/>
          </w:tcPr>
          <w:p w:rsidR="007F41EC" w:rsidRPr="00245AA1" w:rsidRDefault="007F41EC" w:rsidP="00425DDE">
            <w:pPr>
              <w:spacing w:before="30" w:after="3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41EC" w:rsidRPr="00245AA1" w:rsidTr="00425DDE">
        <w:tc>
          <w:tcPr>
            <w:tcW w:w="4320" w:type="dxa"/>
          </w:tcPr>
          <w:p w:rsidR="007F41EC" w:rsidRPr="00245AA1" w:rsidRDefault="007F41EC" w:rsidP="00425DDE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245AA1">
              <w:rPr>
                <w:bCs/>
                <w:color w:val="000000"/>
                <w:sz w:val="22"/>
                <w:szCs w:val="22"/>
              </w:rPr>
              <w:t>Адрес эл. почты, на который отправлять наградные документы</w:t>
            </w:r>
          </w:p>
        </w:tc>
        <w:tc>
          <w:tcPr>
            <w:tcW w:w="5323" w:type="dxa"/>
          </w:tcPr>
          <w:p w:rsidR="007F41EC" w:rsidRPr="00245AA1" w:rsidRDefault="007F41EC" w:rsidP="00425DDE">
            <w:pPr>
              <w:spacing w:before="30" w:after="3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F41EC" w:rsidRPr="00245AA1" w:rsidRDefault="007F41EC" w:rsidP="00245AA1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5B4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Вопросы городской краеведческой викторины,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5B40">
        <w:rPr>
          <w:rFonts w:ascii="Times New Roman" w:hAnsi="Times New Roman"/>
          <w:b/>
          <w:bCs/>
          <w:color w:val="000000"/>
          <w:sz w:val="24"/>
          <w:szCs w:val="24"/>
        </w:rPr>
        <w:t>посвященной 72-ой годовщине Победы Советского народа в Великой Отечественной Войне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F41EC" w:rsidRPr="001F5B40" w:rsidRDefault="007F41EC" w:rsidP="001F5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 xml:space="preserve">В 2017 году в России будет отмечаться 72-летие Победы в Великой Отечественной Войне.  Днём скорби мы называем день начала  В.О.В.   </w:t>
      </w:r>
      <w:r>
        <w:rPr>
          <w:rFonts w:ascii="Times New Roman" w:hAnsi="Times New Roman"/>
          <w:sz w:val="24"/>
          <w:szCs w:val="24"/>
        </w:rPr>
        <w:t>Дата___________________</w:t>
      </w:r>
    </w:p>
    <w:p w:rsidR="007F41EC" w:rsidRPr="001F5B40" w:rsidRDefault="007F41EC" w:rsidP="001F5B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День Победы мы отмечаем каждый год   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F5B40">
        <w:rPr>
          <w:rFonts w:ascii="Times New Roman" w:hAnsi="Times New Roman"/>
          <w:sz w:val="24"/>
          <w:szCs w:val="24"/>
        </w:rPr>
        <w:t>__</w:t>
      </w:r>
    </w:p>
    <w:p w:rsidR="007F41EC" w:rsidRPr="001F5B40" w:rsidRDefault="007F41EC" w:rsidP="001F5B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Днями воинской славы России являются дни славных побед, которые сыграли решающую роль в Победе в В.О.В.</w:t>
      </w:r>
      <w:r>
        <w:rPr>
          <w:rFonts w:ascii="Times New Roman" w:hAnsi="Times New Roman"/>
          <w:sz w:val="24"/>
          <w:szCs w:val="24"/>
        </w:rPr>
        <w:t xml:space="preserve"> Назовите их:</w:t>
      </w:r>
    </w:p>
    <w:p w:rsidR="007F41EC" w:rsidRPr="001F5B40" w:rsidRDefault="007F41EC" w:rsidP="00245AA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 xml:space="preserve">5 декабря  </w:t>
      </w:r>
      <w:smartTag w:uri="urn:schemas-microsoft-com:office:smarttags" w:element="metricconverter">
        <w:smartTagPr>
          <w:attr w:name="ProductID" w:val="1941 г"/>
        </w:smartTagPr>
        <w:r w:rsidRPr="001F5B40">
          <w:rPr>
            <w:rFonts w:ascii="Times New Roman" w:hAnsi="Times New Roman"/>
            <w:sz w:val="24"/>
            <w:szCs w:val="24"/>
          </w:rPr>
          <w:t>1941 г</w:t>
        </w:r>
      </w:smartTag>
      <w:r w:rsidRPr="001F5B40">
        <w:rPr>
          <w:rFonts w:ascii="Times New Roman" w:hAnsi="Times New Roman"/>
          <w:sz w:val="24"/>
          <w:szCs w:val="24"/>
        </w:rPr>
        <w:t>. 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F5B40">
        <w:rPr>
          <w:rFonts w:ascii="Times New Roman" w:hAnsi="Times New Roman"/>
          <w:sz w:val="24"/>
          <w:szCs w:val="24"/>
        </w:rPr>
        <w:t>_____</w:t>
      </w:r>
    </w:p>
    <w:p w:rsidR="007F41EC" w:rsidRPr="001F5B40" w:rsidRDefault="007F41EC" w:rsidP="00245AA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 xml:space="preserve">2 февраля  </w:t>
      </w:r>
      <w:smartTag w:uri="urn:schemas-microsoft-com:office:smarttags" w:element="metricconverter">
        <w:smartTagPr>
          <w:attr w:name="ProductID" w:val="1943 г"/>
        </w:smartTagPr>
        <w:r w:rsidRPr="001F5B40">
          <w:rPr>
            <w:rFonts w:ascii="Times New Roman" w:hAnsi="Times New Roman"/>
            <w:sz w:val="24"/>
            <w:szCs w:val="24"/>
          </w:rPr>
          <w:t>1943 г</w:t>
        </w:r>
      </w:smartTag>
      <w:r w:rsidRPr="001F5B40">
        <w:rPr>
          <w:rFonts w:ascii="Times New Roman" w:hAnsi="Times New Roman"/>
          <w:sz w:val="24"/>
          <w:szCs w:val="24"/>
        </w:rPr>
        <w:t>. 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F5B40">
        <w:rPr>
          <w:rFonts w:ascii="Times New Roman" w:hAnsi="Times New Roman"/>
          <w:sz w:val="24"/>
          <w:szCs w:val="24"/>
        </w:rPr>
        <w:t>_____</w:t>
      </w:r>
    </w:p>
    <w:p w:rsidR="007F41EC" w:rsidRPr="001F5B40" w:rsidRDefault="007F41EC" w:rsidP="00245AA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августа 1943  г.</w:t>
      </w:r>
      <w:r w:rsidRPr="001F5B40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F5B40">
        <w:rPr>
          <w:rFonts w:ascii="Times New Roman" w:hAnsi="Times New Roman"/>
          <w:sz w:val="24"/>
          <w:szCs w:val="24"/>
        </w:rPr>
        <w:t>_____</w:t>
      </w:r>
    </w:p>
    <w:p w:rsidR="007F41EC" w:rsidRPr="001F5B40" w:rsidRDefault="007F41EC" w:rsidP="00245AA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 xml:space="preserve">27 января </w:t>
      </w:r>
      <w:smartTag w:uri="urn:schemas-microsoft-com:office:smarttags" w:element="metricconverter">
        <w:smartTagPr>
          <w:attr w:name="ProductID" w:val="1944 г"/>
        </w:smartTagPr>
        <w:r w:rsidRPr="001F5B40">
          <w:rPr>
            <w:rFonts w:ascii="Times New Roman" w:hAnsi="Times New Roman"/>
            <w:sz w:val="24"/>
            <w:szCs w:val="24"/>
          </w:rPr>
          <w:t>1944 г</w:t>
        </w:r>
      </w:smartTag>
      <w:r w:rsidRPr="001F5B40">
        <w:rPr>
          <w:rFonts w:ascii="Times New Roman" w:hAnsi="Times New Roman"/>
          <w:sz w:val="24"/>
          <w:szCs w:val="24"/>
        </w:rPr>
        <w:t>.  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F5B40">
        <w:rPr>
          <w:rFonts w:ascii="Times New Roman" w:hAnsi="Times New Roman"/>
          <w:sz w:val="24"/>
          <w:szCs w:val="24"/>
        </w:rPr>
        <w:t>_____</w:t>
      </w:r>
    </w:p>
    <w:p w:rsidR="007F41EC" w:rsidRPr="001F5B40" w:rsidRDefault="007F41EC" w:rsidP="00245AA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 xml:space="preserve">9  мая  </w:t>
      </w:r>
      <w:smartTag w:uri="urn:schemas-microsoft-com:office:smarttags" w:element="metricconverter">
        <w:smartTagPr>
          <w:attr w:name="ProductID" w:val="1945 г"/>
        </w:smartTagPr>
        <w:r w:rsidRPr="001F5B40">
          <w:rPr>
            <w:rFonts w:ascii="Times New Roman" w:hAnsi="Times New Roman"/>
            <w:sz w:val="24"/>
            <w:szCs w:val="24"/>
          </w:rPr>
          <w:t>1945 г</w:t>
        </w:r>
      </w:smartTag>
      <w:r w:rsidRPr="001F5B40">
        <w:rPr>
          <w:rFonts w:ascii="Times New Roman" w:hAnsi="Times New Roman"/>
          <w:sz w:val="24"/>
          <w:szCs w:val="24"/>
        </w:rPr>
        <w:t xml:space="preserve">  ____</w:t>
      </w:r>
      <w:r>
        <w:rPr>
          <w:rFonts w:ascii="Times New Roman" w:hAnsi="Times New Roman"/>
          <w:sz w:val="24"/>
          <w:szCs w:val="24"/>
        </w:rPr>
        <w:t>___</w:t>
      </w:r>
      <w:r w:rsidRPr="001F5B4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F5B40">
        <w:rPr>
          <w:rFonts w:ascii="Times New Roman" w:hAnsi="Times New Roman"/>
          <w:sz w:val="24"/>
          <w:szCs w:val="24"/>
        </w:rPr>
        <w:t>_____</w:t>
      </w:r>
    </w:p>
    <w:p w:rsidR="007F41EC" w:rsidRPr="001F5B40" w:rsidRDefault="007F41EC" w:rsidP="001F5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Дальний Восток во  время В.О.В. имел особое положение. Какое и почему?</w:t>
      </w:r>
    </w:p>
    <w:p w:rsidR="007F41EC" w:rsidRPr="001F5B40" w:rsidRDefault="007F41EC" w:rsidP="001F5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 xml:space="preserve">Какую помощь оказал Дальневосточный фронт действующей Армии в </w:t>
      </w:r>
      <w:r>
        <w:rPr>
          <w:rFonts w:ascii="Times New Roman" w:hAnsi="Times New Roman"/>
          <w:sz w:val="24"/>
          <w:szCs w:val="24"/>
        </w:rPr>
        <w:t>1941 – 1945  годах</w:t>
      </w:r>
      <w:r w:rsidRPr="001F5B40">
        <w:rPr>
          <w:rFonts w:ascii="Times New Roman" w:hAnsi="Times New Roman"/>
          <w:sz w:val="24"/>
          <w:szCs w:val="24"/>
        </w:rPr>
        <w:t>?</w:t>
      </w:r>
    </w:p>
    <w:p w:rsidR="007F41EC" w:rsidRPr="001F5B40" w:rsidRDefault="007F41EC" w:rsidP="001F5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Назовите самые знаменитые дальневосточные соединения,  воевавшие на Советско-Германском фронте?</w:t>
      </w:r>
    </w:p>
    <w:p w:rsidR="007F41EC" w:rsidRPr="001F5B40" w:rsidRDefault="007F41EC" w:rsidP="001F5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Какой орден называют солдатским?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B40">
        <w:rPr>
          <w:rFonts w:ascii="Times New Roman" w:hAnsi="Times New Roman"/>
          <w:sz w:val="24"/>
          <w:szCs w:val="24"/>
        </w:rPr>
        <w:t>Полные кавалеры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1F5B40">
        <w:rPr>
          <w:rFonts w:ascii="Times New Roman" w:hAnsi="Times New Roman"/>
          <w:sz w:val="24"/>
          <w:szCs w:val="24"/>
        </w:rPr>
        <w:t>ордена    приравниваются  к  какому званию?</w:t>
      </w:r>
    </w:p>
    <w:p w:rsidR="007F41EC" w:rsidRPr="001F5B40" w:rsidRDefault="007F41EC" w:rsidP="001F5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Назовите героев-земляков, отстоявших Родину в годы войны? Их подвиги.</w:t>
      </w:r>
    </w:p>
    <w:p w:rsidR="007F41EC" w:rsidRPr="001F5B40" w:rsidRDefault="007F41EC" w:rsidP="001F5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Когда было принято решение о вступлении СССР в войну с Японией</w:t>
      </w:r>
      <w:r>
        <w:rPr>
          <w:rFonts w:ascii="Times New Roman" w:hAnsi="Times New Roman"/>
          <w:sz w:val="24"/>
          <w:szCs w:val="24"/>
        </w:rPr>
        <w:t>?</w:t>
      </w:r>
    </w:p>
    <w:p w:rsidR="007F41EC" w:rsidRPr="001F5B40" w:rsidRDefault="007F41EC" w:rsidP="001F5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Какие силы СССР участвовали в войне против Японии?</w:t>
      </w:r>
    </w:p>
    <w:p w:rsidR="007F41EC" w:rsidRPr="001F5B40" w:rsidRDefault="007F41EC" w:rsidP="001F5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Определите события, произошедшие в указанные сроки:</w:t>
      </w:r>
    </w:p>
    <w:p w:rsidR="007F41EC" w:rsidRPr="001F5B40" w:rsidRDefault="007F41EC" w:rsidP="001F5B40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1F5B40">
        <w:rPr>
          <w:rFonts w:ascii="Times New Roman" w:hAnsi="Times New Roman"/>
          <w:sz w:val="24"/>
          <w:szCs w:val="24"/>
        </w:rPr>
        <w:t xml:space="preserve">апреля  </w:t>
      </w:r>
      <w:smartTag w:uri="urn:schemas-microsoft-com:office:smarttags" w:element="metricconverter">
        <w:smartTagPr>
          <w:attr w:name="ProductID" w:val="1945 г"/>
        </w:smartTagPr>
        <w:r w:rsidRPr="001F5B40">
          <w:rPr>
            <w:rFonts w:ascii="Times New Roman" w:hAnsi="Times New Roman"/>
            <w:sz w:val="24"/>
            <w:szCs w:val="24"/>
          </w:rPr>
          <w:t>1945 г</w:t>
        </w:r>
      </w:smartTag>
      <w:r w:rsidRPr="001F5B40">
        <w:rPr>
          <w:rFonts w:ascii="Times New Roman" w:hAnsi="Times New Roman"/>
          <w:sz w:val="24"/>
          <w:szCs w:val="24"/>
        </w:rPr>
        <w:t xml:space="preserve">  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F5B40">
        <w:rPr>
          <w:rFonts w:ascii="Times New Roman" w:hAnsi="Times New Roman"/>
          <w:sz w:val="24"/>
          <w:szCs w:val="24"/>
        </w:rPr>
        <w:t>________________________</w:t>
      </w:r>
    </w:p>
    <w:p w:rsidR="007F41EC" w:rsidRDefault="007F41EC" w:rsidP="001F5B40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 xml:space="preserve">9 августа  </w:t>
      </w:r>
      <w:smartTag w:uri="urn:schemas-microsoft-com:office:smarttags" w:element="metricconverter">
        <w:smartTagPr>
          <w:attr w:name="ProductID" w:val="1945 г"/>
        </w:smartTagPr>
        <w:r w:rsidRPr="001F5B40">
          <w:rPr>
            <w:rFonts w:ascii="Times New Roman" w:hAnsi="Times New Roman"/>
            <w:sz w:val="24"/>
            <w:szCs w:val="24"/>
          </w:rPr>
          <w:t>1945 г</w:t>
        </w:r>
      </w:smartTag>
      <w:r w:rsidRPr="001F5B40">
        <w:rPr>
          <w:rFonts w:ascii="Times New Roman" w:hAnsi="Times New Roman"/>
          <w:sz w:val="24"/>
          <w:szCs w:val="24"/>
        </w:rPr>
        <w:t xml:space="preserve">  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F5B40">
        <w:rPr>
          <w:rFonts w:ascii="Times New Roman" w:hAnsi="Times New Roman"/>
          <w:sz w:val="24"/>
          <w:szCs w:val="24"/>
        </w:rPr>
        <w:t>________________________</w:t>
      </w:r>
    </w:p>
    <w:p w:rsidR="007F41EC" w:rsidRDefault="007F41EC" w:rsidP="001F5B40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 xml:space="preserve">11-25 августа  </w:t>
      </w:r>
      <w:smartTag w:uri="urn:schemas-microsoft-com:office:smarttags" w:element="metricconverter">
        <w:smartTagPr>
          <w:attr w:name="ProductID" w:val="1945 г"/>
        </w:smartTagPr>
        <w:r w:rsidRPr="001F5B40">
          <w:rPr>
            <w:rFonts w:ascii="Times New Roman" w:hAnsi="Times New Roman"/>
            <w:sz w:val="24"/>
            <w:szCs w:val="24"/>
          </w:rPr>
          <w:t>1945 г</w:t>
        </w:r>
      </w:smartTag>
      <w:r w:rsidRPr="001F5B40">
        <w:rPr>
          <w:rFonts w:ascii="Times New Roman" w:hAnsi="Times New Roman"/>
          <w:sz w:val="24"/>
          <w:szCs w:val="24"/>
        </w:rPr>
        <w:t>.  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F41EC" w:rsidRDefault="007F41EC" w:rsidP="001F5B40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18  августа -  сентябрь 1945  г.  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F41EC" w:rsidRDefault="007F41EC" w:rsidP="001F5B40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 xml:space="preserve">3  сентября  </w:t>
      </w:r>
      <w:smartTag w:uri="urn:schemas-microsoft-com:office:smarttags" w:element="metricconverter">
        <w:smartTagPr>
          <w:attr w:name="ProductID" w:val="1945 г"/>
        </w:smartTagPr>
        <w:r w:rsidRPr="001F5B40">
          <w:rPr>
            <w:rFonts w:ascii="Times New Roman" w:hAnsi="Times New Roman"/>
            <w:sz w:val="24"/>
            <w:szCs w:val="24"/>
          </w:rPr>
          <w:t>1945 г</w:t>
        </w:r>
      </w:smartTag>
      <w:r w:rsidRPr="001F5B40">
        <w:rPr>
          <w:rFonts w:ascii="Times New Roman" w:hAnsi="Times New Roman"/>
          <w:sz w:val="24"/>
          <w:szCs w:val="24"/>
        </w:rPr>
        <w:t>. 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41EC" w:rsidRPr="001F5B40" w:rsidRDefault="007F41EC" w:rsidP="001F5B40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2 сентября  на  борту 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1F5B40">
        <w:rPr>
          <w:rFonts w:ascii="Times New Roman" w:hAnsi="Times New Roman"/>
          <w:sz w:val="24"/>
          <w:szCs w:val="24"/>
        </w:rPr>
        <w:t>______________ в 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F5B40">
        <w:rPr>
          <w:rFonts w:ascii="Times New Roman" w:hAnsi="Times New Roman"/>
          <w:sz w:val="24"/>
          <w:szCs w:val="24"/>
        </w:rPr>
        <w:t>_______ заливе Японская  делегация  подписала 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1F5B40">
        <w:rPr>
          <w:rFonts w:ascii="Times New Roman" w:hAnsi="Times New Roman"/>
          <w:sz w:val="24"/>
          <w:szCs w:val="24"/>
        </w:rPr>
        <w:t>________</w:t>
      </w:r>
    </w:p>
    <w:p w:rsidR="007F41EC" w:rsidRPr="00245AA1" w:rsidRDefault="007F41EC" w:rsidP="001F5B4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1F5B40">
        <w:rPr>
          <w:rFonts w:ascii="Times New Roman" w:hAnsi="Times New Roman"/>
          <w:sz w:val="24"/>
          <w:szCs w:val="24"/>
        </w:rPr>
        <w:t>С советской стороны этот документ подписал генерал-лейтенант 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1F5B4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1F5B40">
        <w:rPr>
          <w:rFonts w:ascii="Times New Roman" w:hAnsi="Times New Roman"/>
          <w:sz w:val="24"/>
          <w:szCs w:val="24"/>
        </w:rPr>
        <w:t>__________</w:t>
      </w:r>
    </w:p>
    <w:p w:rsidR="007F41EC" w:rsidRPr="00245AA1" w:rsidRDefault="007F41EC" w:rsidP="00245AA1">
      <w:pPr>
        <w:spacing w:before="30" w:after="30"/>
        <w:jc w:val="both"/>
        <w:rPr>
          <w:rFonts w:ascii="Times New Roman" w:hAnsi="Times New Roman"/>
          <w:b/>
          <w:bCs/>
          <w:color w:val="000000"/>
        </w:rPr>
      </w:pPr>
      <w:r w:rsidRPr="00245AA1">
        <w:rPr>
          <w:rFonts w:ascii="Times New Roman" w:hAnsi="Times New Roman"/>
          <w:sz w:val="24"/>
          <w:szCs w:val="24"/>
        </w:rPr>
        <w:t xml:space="preserve">Ответы на вопросы викторины необходимо прислать </w:t>
      </w:r>
      <w:r w:rsidRPr="00245AA1">
        <w:rPr>
          <w:rFonts w:ascii="Times New Roman" w:hAnsi="Times New Roman"/>
          <w:bCs/>
          <w:color w:val="000000"/>
        </w:rPr>
        <w:t xml:space="preserve">до </w:t>
      </w:r>
      <w:r w:rsidRPr="00245AA1">
        <w:rPr>
          <w:rFonts w:ascii="Times New Roman" w:hAnsi="Times New Roman"/>
          <w:b/>
          <w:bCs/>
          <w:color w:val="000000"/>
        </w:rPr>
        <w:t xml:space="preserve">28 апреля 2017 года по электронному адресу: </w:t>
      </w:r>
      <w:hyperlink r:id="rId5" w:history="1">
        <w:r w:rsidRPr="00245AA1">
          <w:rPr>
            <w:rStyle w:val="Hyperlink"/>
            <w:rFonts w:ascii="Times New Roman" w:hAnsi="Times New Roman"/>
            <w:b/>
            <w:bCs/>
          </w:rPr>
          <w:t>sozvezdie.spassk@yandex.ru</w:t>
        </w:r>
      </w:hyperlink>
      <w:r w:rsidRPr="00245AA1">
        <w:rPr>
          <w:rFonts w:ascii="Times New Roman" w:hAnsi="Times New Roman"/>
          <w:b/>
          <w:bCs/>
          <w:color w:val="000000"/>
        </w:rPr>
        <w:t xml:space="preserve"> </w:t>
      </w:r>
      <w:r w:rsidRPr="00245AA1">
        <w:rPr>
          <w:rFonts w:ascii="Times New Roman" w:hAnsi="Times New Roman"/>
          <w:bCs/>
          <w:color w:val="000000"/>
        </w:rPr>
        <w:t>или принести лично в</w:t>
      </w:r>
      <w:r>
        <w:rPr>
          <w:rFonts w:ascii="Times New Roman" w:hAnsi="Times New Roman"/>
          <w:b/>
          <w:bCs/>
          <w:color w:val="000000"/>
        </w:rPr>
        <w:t xml:space="preserve"> МБУДО «Созвездие» по адресу: г. Спасск-Дальний, ул. Красногвардейская, д. 81 а</w:t>
      </w:r>
    </w:p>
    <w:p w:rsidR="007F41EC" w:rsidRPr="001F5B40" w:rsidRDefault="007F41EC" w:rsidP="00880E43">
      <w:pPr>
        <w:spacing w:after="0"/>
        <w:ind w:left="2124"/>
        <w:rPr>
          <w:rFonts w:ascii="Times New Roman" w:hAnsi="Times New Roman"/>
          <w:sz w:val="24"/>
          <w:szCs w:val="24"/>
        </w:rPr>
      </w:pPr>
    </w:p>
    <w:sectPr w:rsidR="007F41EC" w:rsidRPr="001F5B40" w:rsidSect="00931A6F">
      <w:pgSz w:w="11906" w:h="16838"/>
      <w:pgMar w:top="79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3BB"/>
    <w:multiLevelType w:val="hybridMultilevel"/>
    <w:tmpl w:val="692A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75F77"/>
    <w:multiLevelType w:val="hybridMultilevel"/>
    <w:tmpl w:val="2000E208"/>
    <w:lvl w:ilvl="0" w:tplc="14789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43"/>
    <w:rsid w:val="001D6EE9"/>
    <w:rsid w:val="001F5B40"/>
    <w:rsid w:val="00245AA1"/>
    <w:rsid w:val="002C373E"/>
    <w:rsid w:val="002E6D73"/>
    <w:rsid w:val="00377292"/>
    <w:rsid w:val="00425DDE"/>
    <w:rsid w:val="004B789B"/>
    <w:rsid w:val="00612D25"/>
    <w:rsid w:val="007F41EC"/>
    <w:rsid w:val="00880E43"/>
    <w:rsid w:val="00931A6F"/>
    <w:rsid w:val="00937C97"/>
    <w:rsid w:val="009B286A"/>
    <w:rsid w:val="00CA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0E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5AA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245A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1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B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zvezdie.spas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413</Words>
  <Characters>2356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2017-04-18T22:48:00Z</cp:lastPrinted>
  <dcterms:created xsi:type="dcterms:W3CDTF">2017-04-18T06:16:00Z</dcterms:created>
  <dcterms:modified xsi:type="dcterms:W3CDTF">2017-04-18T22:48:00Z</dcterms:modified>
</cp:coreProperties>
</file>